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โรงเรียนชุมชนบ้านพงสตา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โรงเรียนชุมชนบ้านพงสตา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 โรงเรียนชุมชนบ้านพงสตา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โรงเรียนชุมชนบ้านพงสตา ม.5 ต.ยะรัง อ.ยะรัง จ.ปัตตานี 94160</w:t>
              <w:br/>
              <w:t xml:space="preserve"> 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หลักการเทียบโอนผลการเรียน</w:t>
        <w:br/>
        <w:t xml:space="preserve"> 1. แต่งตั้งคณะกรรมการดําเนินการเทียบโอนผลการเรียน</w:t>
        <w:br/>
        <w:t xml:space="preserve"> 2. พิจารณาจากเอกสาร หลักฐานการศึกษาหรือหลักฐานอื่นหรือประเมินจากความรู ความสามารถ ทักษะ หรือประสบการณของผูเรียนดวยเครื่องมือและวิธีการที่หลากหลาย ไมซับซอน ทั้งนี้ใหคํานึงถึงประโยชนของผูเทียบโอนผลการเรียน</w:t>
        <w:br/>
        <w:t xml:space="preserve">เปนสําคัญ</w:t>
        <w:br/>
        <w:t xml:space="preserve"> 3. พิจารณาเทียบโอนผลการเรียนเพื่อการศึกษาตอ โดยพิจารณารูปแบบการศึกษาและหลักสูตรที่อยูในระดับเดียวกัน</w:t>
        <w:br/>
        <w:t xml:space="preserve"/>
        <w:br/>
        <w:t xml:space="preserve"/>
        <w:br/>
        <w:t xml:space="preserve"> แนวทางการเทียบโอนผลการเรียน</w:t>
        <w:br/>
        <w:t xml:space="preserve"> 1. การเทียบโอนผลการเรียนใหพิจารณาจากรูปแบบการจัดการศึกษาลักษณะการจัดหลักสูตร และสาระการเรียนรู</w:t>
        <w:br/>
        <w:t xml:space="preserve">ซึ่งมีความแตกตางหลากหลาย โดยเทียบเคียงกับหลักเกณฑและวิธีการจัดการศึกษาของสถานศึกษาที่รับเทียบโอน</w:t>
        <w:br/>
        <w:t xml:space="preserve"> 2. ชวงเวลาในการเทียบโอนผลการเรียน ดําเนินการได 2 กรณีดังนี้</w:t>
        <w:br/>
        <w:t xml:space="preserve"> กรณีที่ 1 การเทียบโอนผลการเรียนที่เกิดขึ้นจากสภาพการณตางๆ ไดแก การยายสถานศึกษา การเปลี่ยนรูปแบบการศึกษา การยายหลักสูตร</w:t>
        <w:br/>
        <w:t xml:space="preserve"> ใหดําเนินการในชวงกอนเปดภาคเรียนแรกหรือตนภาคเรียนแรกที่สถานศึกษารับผูขอเทียบโอนเปนนักเรียน/นักศึกษา เพื่อการวางแผนการเรียน ทั้งนี้สถานศึกษาควรดําเนินการเทียบโอนผลการเรียนใหแลวเสร็จภายใน 1 ภาคเรียน ถามีเหตุจําเปนผูขอเทียบโอนไมสามารถขอเทียบโอนไดภายในชวงเวลาที่กําหนด ใหอยู่ในดุลยพินิจของสถานศึกษา</w:t>
        <w:br/>
        <w:t xml:space="preserve"> กรณีที่ 2 การเทียบโอนความรูทักษะ หรือประสบการณจากแหลงเรียนรูอื่นๆ เชน สถานประกอบการ สถานประกอบอาชีพอิสระ สถาบันทางศาสนาสถาบันฝกอบรมวิชาชีพ บานเรียน (Home School) ฯลฯ</w:t>
        <w:br/>
        <w:t xml:space="preserve">      ใหดําเนินการตนภาคเรียนหรือกอนภาคเรียน โดยสถานศึกษาที่รับเทียบโอนกําหนดรายวิชา/หมวดวิชา จํานวนหนวยกิต/หนวยการเรียน ที่จะรับเทียบโอนตามความเหมาะสม รวมทั้งกรณีของผูกําลังเรียนและประสงคจะไปศึกษาจากแหลงเรียนรูอื่นๆ ซึ่งจะตองไดรับอนุญาตจากหัวหนาสถานศึกษากอน</w:t>
        <w:br/>
        <w:t xml:space="preserve"> 3. การกำหนดอายุของผลการเรียนที่ขอเทียบโอน ใหอยู่ในดุลยพินิจของสถานศึกษาที่รับเทียบโอน โดยพิจารณาบน</w:t>
        <w:br/>
        <w:t xml:space="preserve">พื้นฐานของธรรมชาติวิชา ความทันสมัย ทันตอเหตุการณและสอดคลองกับการเปลี่ยนแปลงในโลกปจจุบัน</w:t>
        <w:br/>
        <w:t xml:space="preserve">    4. การพิจารณาใหผลการเรียนในรายวิชา/หมวดวิชาที่ไดจากการเทียบโอนผลการเรียนใหผลการเรียนตามหลักฐานเดิมที่ปรากฏหรือใหผลการเรียนใหมที่ไดจากการประเมินดวยเครื่องมือและวิธีการที่หลากหลาย</w:t>
        <w:br/>
        <w:t xml:space="preserve">   5. นักเรียนที่ไดรับการเทียบโอนผลการเรียนตองศึกษาตอเนื่องในสถานศึกษาที่รับเทียบโอน อยางนอย 1 ภาคเรียน</w:t>
        <w:br/>
        <w:t xml:space="preserve">   6. การจบหลักสูตรของผูขอเทียบโอน การใหหนวยกิต/หนวยการเรียนใหเปนไปตามเกณฑการจบหลักสูตรของสถานศึกษาที่รับเทียบโอนกําหนด</w:t>
        <w:br/>
        <w:t xml:space="preserve">   7. การเทียบโอนผลการเรียนสําหรับนักเรียนที่เขารวมโครงการแลกเปลี่ยนเยาวชน/วัฒนธรรมในตางประเทศเปนเวลา 1 ปการศึกษา ใหถือปฏิบัติตามแนวทางการเทียบชั้นการศึกษาที่กระทรวงศึกษาธิการไดมีประกาศกําหนดไวแลว</w:t>
        <w:br/>
        <w:t xml:space="preserve">   8. การเทียบโอนผลการเรียนเขาสูหลักสูตรเดิมของกระทรวงศึกษาธิการ ใหถือปฏิบัติตามแนวทางการเทียบโอนผลการเรียนที่กระทรวงศึกษาธิการไดมีระเบียบ/คําสั่งกําหนดไวแลว</w:t>
        <w:br/>
        <w:t xml:space="preserve">   9. สถานศึกษาเปนผูจัดทําเอกสาร/หลักฐานการศึกษาที่เกี่ยวของกับการเทียบโอนผลการเรียนโดยบันทึกผลการเทียบโอนไวเปนหลักฐาน และออกใบแจงผลการเทียบโอนใหแกผูยื่นความจํานงและจัดเก็บเอกสาร/หลักฐานที่เกี่ยวของกับการเทียบโอน พรอมทั้งจัดทําทะเบียนผูขอเทียบโอนผลการเรียนไวเพื่อการอางอิง สถานศึกษาสามารถบันทึกขอมูล</w:t>
        <w:br/>
        <w:t xml:space="preserve">การเทียบโอนไวในชองหมายเหตุโดยไมตองกรอกผลการเรียนเดิมในระเบียนแสดงผลการเรียนและแนบเอกสารแสดงผลการเรียนจากแหลงเรียนรูเดิมที่นํามาขอเทียบโอนไวดวยกัน</w:t>
        <w:br/>
        <w:t xml:space="preserve">  10. ผูที่ประสงคจะขอเทียบโอนผลการเรียนจะตองสมัครเขาเปนนักเรียนของสถานศึกษาที่รับเทียบโอนผลการเรียน</w:t>
        <w:br/>
        <w:t xml:space="preserve"/>
        <w:br/>
        <w:t xml:space="preserve">ทั้งนี้ ระยะเวลาให้บริการเริ่มนับเมื่อเอกสารถูกต้อง ครบถ้วน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โรงเรียนชุมชนบ้านพงสตา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คณะกรรมการพิจารณาการขอเทียบโอนผลการเรียน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โรงเรียนชุมชนบ้านพงสตา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โรงเรียนชุมชนบ้านพงสตา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7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ประมวลรายวิชา (Course Syllabus)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เอกสาร/หลักฐานที่แสดงถึงทักษะ/ประสบการณ์หรือความเชี่ยวชาญในวิชานั้นๆ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(-ใช้กรณีเทียบโอนทักษะ/ประสบการณ์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 ชุมชนบ้านพงสตา ม.5 ต.ยะรัง อ.ยะรัง จ.ปัตตานี 94160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ผู้อำนวยการโรงเรียนชุมชนบ้านพงสตา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